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Style26"/>
              <w:rPr/>
            </w:pPr>
            <w:r>
              <w:rPr/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В краевое государственное                                                     казенное учреждение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Style26"/>
              <w:rPr/>
            </w:pPr>
            <w:r>
              <w:rPr/>
            </w:r>
          </w:p>
        </w:tc>
        <w:tc>
          <w:tcPr>
            <w:tcW w:w="4677" w:type="dxa"/>
            <w:tcBorders/>
          </w:tcPr>
          <w:p>
            <w:pPr>
              <w:pStyle w:val="Style26"/>
              <w:rPr/>
            </w:pPr>
            <w:r>
              <w:rPr/>
            </w:r>
          </w:p>
        </w:tc>
      </w:tr>
    </w:tbl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54"/>
      </w:tblGrid>
      <w:tr>
        <w:trPr/>
        <w:tc>
          <w:tcPr>
            <w:tcW w:w="9354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 xml:space="preserve"> </w:t>
            </w: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ЗАЯВЛЕНИЕ</w:t>
            </w:r>
          </w:p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о предоставлении регионального материнского (семейного) капитала в связи с</w:t>
            </w:r>
          </w:p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рождением второго ребенка</w:t>
            </w:r>
          </w:p>
        </w:tc>
      </w:tr>
    </w:tbl>
    <w:p>
      <w:pPr>
        <w:pStyle w:val="22"/>
        <w:spacing w:lineRule="auto" w:line="240" w:before="0" w:after="0"/>
        <w:ind w:left="5245" w:hanging="5245"/>
        <w:jc w:val="center"/>
        <w:rPr>
          <w:rFonts w:ascii="Times New Roman" w:hAnsi="Times New Roman" w:cs="Times New Roman"/>
        </w:rPr>
      </w:pPr>
      <w:r>
        <w:rPr/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________________________________________________________________________</w:t>
      </w: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_________</w:t>
      </w: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___</w:t>
      </w:r>
    </w:p>
    <w:p>
      <w:pPr>
        <w:pStyle w:val="Normal"/>
        <w:jc w:val="center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(фамилия (в скобках фамилия, которая была при рождении),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______________________________________________________________________</w:t>
      </w: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_________</w:t>
      </w: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_____</w:t>
      </w:r>
    </w:p>
    <w:p>
      <w:pPr>
        <w:pStyle w:val="Normal"/>
        <w:jc w:val="center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имя, отчество (последнее - при наличии)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1. Статус ___________________________________________________________</w:t>
      </w: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___________</w:t>
      </w: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______</w:t>
      </w:r>
    </w:p>
    <w:p>
      <w:pPr>
        <w:pStyle w:val="Normal"/>
        <w:jc w:val="center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 xml:space="preserve"> </w:t>
      </w: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(мать, отец, ребенок (указать нужное)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2. Пол _____________________________________________________________</w:t>
      </w: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__________</w:t>
      </w: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_______</w:t>
      </w:r>
    </w:p>
    <w:p>
      <w:pPr>
        <w:pStyle w:val="Normal"/>
        <w:jc w:val="center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 xml:space="preserve"> </w:t>
      </w: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(женский, мужской (указать нужное)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3. Дата рождения ____________________________________________________</w:t>
      </w: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___________</w:t>
      </w: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______</w:t>
      </w:r>
    </w:p>
    <w:p>
      <w:pPr>
        <w:pStyle w:val="Normal"/>
        <w:jc w:val="center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(число, месяц, год)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4. Место рождения ________________________________________________</w:t>
      </w: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___________</w:t>
      </w: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_________</w:t>
      </w:r>
    </w:p>
    <w:p>
      <w:pPr>
        <w:pStyle w:val="Normal"/>
        <w:jc w:val="center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 xml:space="preserve"> </w:t>
      </w: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(республика, край, область, населенный пункт)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5. Документ, удостоверяющий личность _____________________________</w:t>
      </w: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___________</w:t>
      </w: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_________</w:t>
      </w:r>
    </w:p>
    <w:p>
      <w:pPr>
        <w:pStyle w:val="Normal"/>
        <w:jc w:val="center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(наименование, номер и серия документа,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_______________________________________________________________</w:t>
      </w: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_________</w:t>
      </w: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____________</w:t>
      </w:r>
    </w:p>
    <w:p>
      <w:pPr>
        <w:pStyle w:val="Normal"/>
        <w:jc w:val="center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 xml:space="preserve"> </w:t>
      </w: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кем и когда выдан, дата выдачи)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6. Гражданство __________________________________________________</w:t>
      </w: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__________</w:t>
      </w: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__________</w:t>
      </w:r>
    </w:p>
    <w:p>
      <w:pPr>
        <w:pStyle w:val="Normal"/>
        <w:jc w:val="center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(гражданка(ин) Российской Федерации,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_________________________________________________________________</w:t>
      </w: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_________</w:t>
      </w: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__________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 xml:space="preserve">       </w:t>
      </w: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иностранный гражданин, лицо без гражданства (указать нужное)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7. Страховой номер индивидуального лицевого счета (СНИЛС) (при наличии) _</w:t>
      </w: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_____________</w:t>
      </w: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___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8. Адрес места жительства _____________________________________________________________</w:t>
      </w:r>
    </w:p>
    <w:p>
      <w:pPr>
        <w:pStyle w:val="Normal"/>
        <w:jc w:val="center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(почтовый адрес места жительства)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8[1]. Электронная почта _______________________________________________________________</w:t>
      </w:r>
    </w:p>
    <w:p>
      <w:pPr>
        <w:pStyle w:val="Normal"/>
        <w:jc w:val="center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(электронный адрес заявителя)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9. Сведения о законном представителе или доверенном лице ________________________________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____________________________________________________________________________________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 xml:space="preserve"> </w:t>
      </w: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(фамилия,имя, отчество (последнее - при наличии)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____________________________________________________________________________________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(почтовый адрес места жительства, телефон)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10. Дата рождения ____________________________________________________________________</w:t>
      </w:r>
    </w:p>
    <w:p>
      <w:pPr>
        <w:pStyle w:val="Normal"/>
        <w:jc w:val="center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 xml:space="preserve"> </w:t>
      </w: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(число, месяц, год)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11. Место рождения ___________________________________________________________________</w:t>
      </w:r>
    </w:p>
    <w:p>
      <w:pPr>
        <w:pStyle w:val="Normal"/>
        <w:jc w:val="center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(республика, край, область, населенный пункт)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12. Документ, удостоверяющий личность законного представителя или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доверенного лица, ____________________________________________________________________</w:t>
      </w:r>
    </w:p>
    <w:p>
      <w:pPr>
        <w:pStyle w:val="Normal"/>
        <w:jc w:val="center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(наименование, номер и серия документа,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____________________________________________________________________________________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кем и когда выдан, дата выдачи)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13. Документ, подтверждающий полномочия законного представителя или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доверенного лица _____________________________________________________________________</w:t>
      </w:r>
    </w:p>
    <w:p>
      <w:pPr>
        <w:pStyle w:val="Normal"/>
        <w:jc w:val="center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(наименование, номер и серия документа,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_____________________________________________________________________________________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кем и когда выдан, дата выдачи)</w:t>
      </w:r>
    </w:p>
    <w:p>
      <w:pPr>
        <w:pStyle w:val="Normal"/>
        <w:jc w:val="center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14. Сведения о детях (по очередности рождаемости):</w:t>
      </w:r>
    </w:p>
    <w:tbl>
      <w:tblPr>
        <w:tblW w:w="9072" w:type="dxa"/>
        <w:jc w:val="left"/>
        <w:tblInd w:w="1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09"/>
        <w:gridCol w:w="2268"/>
        <w:gridCol w:w="567"/>
        <w:gridCol w:w="1644"/>
        <w:gridCol w:w="1362"/>
        <w:gridCol w:w="1190"/>
        <w:gridCol w:w="1531"/>
      </w:tblGrid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both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both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Фамилия, имя, отчество (последнее - при наличии)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both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Пол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both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Реквизиты актовой записи о рождении (номер, дата и наименование органа, составившего запись)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both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Число, месяц, год рождения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both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Место рождения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both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Гражданство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7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both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both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jc w:val="both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jc w:val="both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jc w:val="both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both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both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both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both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both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both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both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jc w:val="both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jc w:val="both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jc w:val="both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both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both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both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both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both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r>
          </w:p>
        </w:tc>
      </w:tr>
    </w:tbl>
    <w:p>
      <w:pPr>
        <w:pStyle w:val="Normal"/>
        <w:widowControl w:val="false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Прошу предоставить мне ______________________________________________________________</w:t>
      </w:r>
    </w:p>
    <w:p>
      <w:pPr>
        <w:pStyle w:val="Normal"/>
        <w:jc w:val="center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(фамилия, имя, отчество (последнее - при наличии)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заявителя, законного представителя или доверенного лица)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региональный  материнский  (семейный)  капитал  в связи с рождением второго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ребенка 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(фамилия, имя, отчество (последнее - при наличии), дата рождения ребенка)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Региональный  материнский  (семейный)  капитал  в связи с рождением второго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ребенка ранее _______________________________________________________________________.</w:t>
      </w:r>
    </w:p>
    <w:p>
      <w:pPr>
        <w:pStyle w:val="Normal"/>
        <w:jc w:val="center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(не выдавался, выдавался (указать нужное)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Родительских прав в отношении ребенка (детей)___________________________________________</w:t>
      </w:r>
    </w:p>
    <w:p>
      <w:pPr>
        <w:pStyle w:val="Normal"/>
        <w:jc w:val="center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не лишалась(лся),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___________________________________________________________________________________.</w:t>
      </w:r>
    </w:p>
    <w:p>
      <w:pPr>
        <w:pStyle w:val="Normal"/>
        <w:jc w:val="center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лишалась(лся) (указать нужное)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В родительских правах в отношении ребенка (детей) ______________________________________</w:t>
      </w:r>
    </w:p>
    <w:p>
      <w:pPr>
        <w:pStyle w:val="Normal"/>
        <w:jc w:val="center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 xml:space="preserve"> </w:t>
      </w: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(не ограничена(чен),ограничена(чен) (указать нужное)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 xml:space="preserve"> </w:t>
      </w: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Преступлений против жизни и здоровья своего ребенка (детей) не совершала (не совершал).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 xml:space="preserve"> </w:t>
      </w: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Об ответственности за достоверность представленных сведений  предупреждена  (предупрежден).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 xml:space="preserve">По достижении ребенком (детьми) совершеннолетия либо по приобретении им (ими) дееспособности в полном объеме до достижения совершеннолетия обязуюсь 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передать им решение о предоставлении регионального материнского (семейного)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капитала в связи с рождением второго ребенка (далее - решение о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предоставлении) и проинформировать центр социальной поддержки (для законных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представителей (доверенных лиц)</w:t>
      </w:r>
    </w:p>
    <w:p>
      <w:pPr>
        <w:pStyle w:val="Normal"/>
        <w:jc w:val="both"/>
        <w:rPr>
          <w:rFonts w:ascii="Times New Roman" w:hAnsi="Times New Roman" w:eastAsia="Calibri" w:cs="Times New Roman"/>
          <w:b w:val="false"/>
          <w:bCs w:val="false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b w:val="false"/>
          <w:bCs w:val="false"/>
          <w:color w:val="auto"/>
          <w:kern w:val="0"/>
          <w:sz w:val="22"/>
          <w:szCs w:val="22"/>
          <w:lang w:val="ru-RU" w:eastAsia="zh-CN" w:bidi="ar-SA"/>
        </w:rPr>
        <w:t>Решение о предоставлении прошу (нужное отметить):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 xml:space="preserve"> </w:t>
      </w: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выдать  на  бумажном  носителе  в  центре социальной поддержки по месту жительства;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 xml:space="preserve"> </w:t>
      </w: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выдать  на  бумажном  носителе  в  многофункциональном  центре по месту подачи заявления;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 xml:space="preserve"> </w:t>
      </w: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направить на бумажном носителе по почте;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направить в форме электронного документа (в случае подачи заявления и документов в электронном виде).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 xml:space="preserve">    </w:t>
      </w: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К заявлению прилагаю следующие документы: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 xml:space="preserve">    </w:t>
      </w: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1. 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 xml:space="preserve">    </w:t>
      </w: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2. 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 xml:space="preserve">    </w:t>
      </w: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3. 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 xml:space="preserve">    </w:t>
      </w: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4. 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 xml:space="preserve">    </w:t>
      </w: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5. 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 xml:space="preserve">    </w:t>
      </w: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6. 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 xml:space="preserve">    </w:t>
      </w: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7. 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"__" ___________ 20____ г.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_______________________   ___________________________________________________________  (подпись заявителя)                   (расшифровка подписи)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 xml:space="preserve">    </w:t>
      </w: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Данные, указанные в заявлении, соответствуют представленным документам.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 xml:space="preserve">    </w:t>
      </w: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Заявление  и  документы  гражданки(ина)  приняты и зарегистрированы под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номером __________________________________________________________________.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 xml:space="preserve">                       </w:t>
      </w: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(регистрационный номер заявления)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_______________________   _____________________   _________________________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  <w:t>(дата приема заявления)   (подпись специалиста)     (расшифровка подписи)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zh-CN" w:bidi="ar-SA"/>
        </w:rPr>
      </w:r>
    </w:p>
    <w:sectPr>
      <w:headerReference w:type="default" r:id="rId2"/>
      <w:type w:val="nextPage"/>
      <w:pgSz w:w="11906" w:h="16838"/>
      <w:pgMar w:left="1701" w:right="851" w:gutter="0" w:header="471" w:top="642" w:footer="0" w:bottom="28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8"/>
      <w:szCs w:val="22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76" w:before="240" w:after="60"/>
      <w:outlineLvl w:val="0"/>
    </w:pPr>
    <w:rPr>
      <w:rFonts w:ascii="Cambria" w:hAnsi="Cambria" w:eastAsia="Times New Roman" w:cs="Cambria"/>
      <w:b/>
      <w:bCs/>
      <w:kern w:val="2"/>
      <w:sz w:val="32"/>
      <w:szCs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276" w:before="240" w:after="60"/>
      <w:outlineLvl w:val="2"/>
    </w:pPr>
    <w:rPr>
      <w:rFonts w:ascii="Cambria" w:hAnsi="Cambria" w:eastAsia="Times New Roman" w:cs="Cambria"/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eastAsia="Times New Roman" w:cs="Calibri"/>
      <w:b/>
      <w:bCs/>
      <w:szCs w:val="28"/>
    </w:rPr>
  </w:style>
  <w:style w:type="character" w:styleId="Style11">
    <w:name w:val="Основной шрифт абзаца"/>
    <w:qFormat/>
    <w:rPr/>
  </w:style>
  <w:style w:type="character" w:styleId="11">
    <w:name w:val="Заголовок 1 Знак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31">
    <w:name w:val="Заголовок 3 Знак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41">
    <w:name w:val="Заголовок 4 Знак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Style12">
    <w:name w:val="Основной текст Знак"/>
    <w:qFormat/>
    <w:rPr>
      <w:rFonts w:ascii="Times New Roman" w:hAnsi="Times New Roman" w:eastAsia="Calibri" w:cs="Times New Roman"/>
      <w:sz w:val="28"/>
    </w:rPr>
  </w:style>
  <w:style w:type="character" w:styleId="2">
    <w:name w:val="Основной текст с отступом 2 Знак"/>
    <w:qFormat/>
    <w:rPr>
      <w:rFonts w:ascii="Times New Roman" w:hAnsi="Times New Roman" w:eastAsia="Calibri" w:cs="Times New Roman"/>
      <w:sz w:val="28"/>
    </w:rPr>
  </w:style>
  <w:style w:type="character" w:styleId="21">
    <w:name w:val="Основной текст с отступом 2 Знак1"/>
    <w:qFormat/>
    <w:rPr>
      <w:rFonts w:ascii="Calibri" w:hAnsi="Calibri" w:eastAsia="Calibri" w:cs="OpenSymbol"/>
    </w:rPr>
  </w:style>
  <w:style w:type="character" w:styleId="ConsPlusNormal">
    <w:name w:val="ConsPlusNormal Знак"/>
    <w:qFormat/>
    <w:rPr>
      <w:rFonts w:ascii="Times New Roman" w:hAnsi="Times New Roman" w:eastAsia="Times New Roman" w:cs="Times New Roman"/>
      <w:sz w:val="28"/>
      <w:szCs w:val="22"/>
      <w:lang w:bidi="ar-SA"/>
    </w:rPr>
  </w:style>
  <w:style w:type="character" w:styleId="Style13">
    <w:name w:val="Верхний колонтитул Знак"/>
    <w:qFormat/>
    <w:rPr>
      <w:rFonts w:ascii="Times New Roman" w:hAnsi="Times New Roman" w:eastAsia="Calibri" w:cs="Times New Roman"/>
      <w:sz w:val="28"/>
    </w:rPr>
  </w:style>
  <w:style w:type="character" w:styleId="Style14">
    <w:name w:val="Нижний колонтитул Знак"/>
    <w:qFormat/>
    <w:rPr>
      <w:rFonts w:ascii="Times New Roman" w:hAnsi="Times New Roman" w:eastAsia="Calibri" w:cs="Times New Roman"/>
      <w:sz w:val="28"/>
    </w:rPr>
  </w:style>
  <w:style w:type="character" w:styleId="Style15">
    <w:name w:val="Текст выноски Знак"/>
    <w:qFormat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Normal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2"/>
      <w:lang w:val="ru-RU" w:eastAsia="zh-CN" w:bidi="ar-SA"/>
    </w:rPr>
  </w:style>
  <w:style w:type="paragraph" w:styleId="22">
    <w:name w:val="Основной текст с отступом 2"/>
    <w:basedOn w:val="Normal"/>
    <w:qFormat/>
    <w:pPr>
      <w:spacing w:lineRule="auto" w:line="480" w:before="0" w:after="120"/>
      <w:ind w:left="283" w:hanging="0"/>
    </w:pPr>
    <w:rPr>
      <w:rFonts w:ascii="Calibri" w:hAnsi="Calibri" w:cs="OpenSymbol"/>
      <w:sz w:val="22"/>
    </w:rPr>
  </w:style>
  <w:style w:type="paragraph" w:styleId="Style21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eastAsia="Times New Roman" w:cs="Arial"/>
      <w:sz w:val="24"/>
      <w:szCs w:val="24"/>
    </w:rPr>
  </w:style>
  <w:style w:type="paragraph" w:styleId="Style22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Normal"/>
    <w:pPr/>
    <w:rPr/>
  </w:style>
  <w:style w:type="paragraph" w:styleId="Style24">
    <w:name w:val="Footer"/>
    <w:basedOn w:val="Normal"/>
    <w:pPr/>
    <w:rPr/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Style25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142</TotalTime>
  <Application>LibreOffice/7.5.6.2$Linux_X86_64 LibreOffice_project/50$Build-2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2018-05-08T14:37:00Z</dcterms:created>
  <dc:creator>user</dc:creator>
  <dc:description/>
  <dc:language>ru-RU</dc:language>
  <cp:lastModifiedBy/>
  <cp:lastPrinted>2023-10-19T12:38:00Z</cp:lastPrinted>
  <dcterms:modified xsi:type="dcterms:W3CDTF">2024-02-26T12:14:34Z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